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C7C9" w14:textId="77777777" w:rsidR="006A7451" w:rsidRPr="00735C1A" w:rsidRDefault="00BA771B" w:rsidP="00BA771B">
      <w:pPr>
        <w:jc w:val="center"/>
        <w:rPr>
          <w:rFonts w:asciiTheme="minorHAnsi" w:hAnsiTheme="minorHAnsi"/>
          <w:b/>
          <w:sz w:val="40"/>
          <w:szCs w:val="40"/>
        </w:rPr>
      </w:pPr>
      <w:r w:rsidRPr="00735C1A">
        <w:rPr>
          <w:rFonts w:asciiTheme="minorHAnsi" w:hAnsiTheme="minorHAnsi"/>
          <w:b/>
          <w:sz w:val="40"/>
          <w:szCs w:val="40"/>
        </w:rPr>
        <w:t xml:space="preserve">O Z N A M </w:t>
      </w:r>
    </w:p>
    <w:p w14:paraId="3CD93D6A" w14:textId="2AB6F6E5" w:rsidR="00B856B7" w:rsidRPr="00464238" w:rsidRDefault="00B856B7">
      <w:pPr>
        <w:rPr>
          <w:rFonts w:asciiTheme="minorHAnsi" w:hAnsiTheme="minorHAnsi"/>
        </w:rPr>
      </w:pPr>
      <w:r w:rsidRPr="00464238">
        <w:rPr>
          <w:rFonts w:asciiTheme="minorHAnsi" w:hAnsiTheme="minorHAnsi"/>
        </w:rPr>
        <w:t xml:space="preserve">Vážení občania dňa </w:t>
      </w:r>
      <w:r w:rsidRPr="00464238">
        <w:rPr>
          <w:rFonts w:asciiTheme="minorHAnsi" w:hAnsiTheme="minorHAnsi"/>
          <w:b/>
        </w:rPr>
        <w:t>31.10.2020</w:t>
      </w:r>
      <w:r w:rsidR="00464238">
        <w:rPr>
          <w:rFonts w:asciiTheme="minorHAnsi" w:hAnsiTheme="minorHAnsi"/>
          <w:b/>
        </w:rPr>
        <w:t xml:space="preserve"> </w:t>
      </w:r>
      <w:r w:rsidRPr="00464238">
        <w:rPr>
          <w:rFonts w:asciiTheme="minorHAnsi" w:hAnsiTheme="minorHAnsi"/>
          <w:b/>
        </w:rPr>
        <w:t>v čase od 07.00 do 12.00 hod a od 13.00 hod. do 22.00 hod.</w:t>
      </w:r>
      <w:r w:rsidRPr="00464238">
        <w:rPr>
          <w:rFonts w:asciiTheme="minorHAnsi" w:hAnsiTheme="minorHAnsi"/>
        </w:rPr>
        <w:t xml:space="preserve"> bude prebiehať v</w:t>
      </w:r>
      <w:r w:rsidR="007F7D09">
        <w:rPr>
          <w:rFonts w:asciiTheme="minorHAnsi" w:hAnsiTheme="minorHAnsi"/>
        </w:rPr>
        <w:t> obci Špania Dolina</w:t>
      </w:r>
      <w:r w:rsidRPr="00464238">
        <w:rPr>
          <w:rFonts w:asciiTheme="minorHAnsi" w:hAnsiTheme="minorHAnsi"/>
        </w:rPr>
        <w:t xml:space="preserve"> testovanie na COVID 19. Testovanie sa bude realizovať pred </w:t>
      </w:r>
      <w:r w:rsidRPr="00464238">
        <w:rPr>
          <w:rFonts w:asciiTheme="minorHAnsi" w:hAnsiTheme="minorHAnsi"/>
          <w:b/>
        </w:rPr>
        <w:t>obecným úradom</w:t>
      </w:r>
      <w:r w:rsidR="007F7D09">
        <w:rPr>
          <w:rFonts w:asciiTheme="minorHAnsi" w:hAnsiTheme="minorHAnsi"/>
          <w:b/>
        </w:rPr>
        <w:t xml:space="preserve"> na Španej Doline.</w:t>
      </w:r>
      <w:r w:rsidRPr="00464238">
        <w:rPr>
          <w:rFonts w:asciiTheme="minorHAnsi" w:hAnsiTheme="minorHAnsi"/>
        </w:rPr>
        <w:t xml:space="preserve"> Občan po vyzvaní príslušníkom PZ  pristúpi k </w:t>
      </w:r>
      <w:r w:rsidRPr="00464238">
        <w:rPr>
          <w:rFonts w:asciiTheme="minorHAnsi" w:hAnsiTheme="minorHAnsi"/>
          <w:b/>
        </w:rPr>
        <w:t>ADMIN registrácii.</w:t>
      </w:r>
      <w:r w:rsidRPr="00464238">
        <w:rPr>
          <w:rFonts w:asciiTheme="minorHAnsi" w:hAnsiTheme="minorHAnsi"/>
        </w:rPr>
        <w:t xml:space="preserve"> </w:t>
      </w:r>
    </w:p>
    <w:p w14:paraId="7515EBB6" w14:textId="77777777" w:rsidR="00B856B7" w:rsidRPr="00464238" w:rsidRDefault="00B856B7" w:rsidP="00B856B7">
      <w:pPr>
        <w:numPr>
          <w:ilvl w:val="0"/>
          <w:numId w:val="1"/>
        </w:numPr>
        <w:rPr>
          <w:rFonts w:asciiTheme="minorHAnsi" w:hAnsiTheme="minorHAnsi"/>
          <w:b/>
        </w:rPr>
      </w:pPr>
      <w:r w:rsidRPr="00464238">
        <w:rPr>
          <w:rFonts w:asciiTheme="minorHAnsi" w:hAnsiTheme="minorHAnsi"/>
          <w:b/>
        </w:rPr>
        <w:t>občania od 15 rokov predložia občiansky preukaz (je potrebné administratívnemu pracovníkovi nadiktovať tel. číslo, ak si svoje tel. číslo)</w:t>
      </w:r>
    </w:p>
    <w:p w14:paraId="6500AE02" w14:textId="77777777" w:rsidR="00B856B7" w:rsidRPr="00464238" w:rsidRDefault="00B856B7" w:rsidP="00B856B7">
      <w:pPr>
        <w:numPr>
          <w:ilvl w:val="0"/>
          <w:numId w:val="1"/>
        </w:numPr>
        <w:rPr>
          <w:rFonts w:asciiTheme="minorHAnsi" w:hAnsiTheme="minorHAnsi"/>
          <w:b/>
        </w:rPr>
      </w:pPr>
      <w:r w:rsidRPr="00464238">
        <w:rPr>
          <w:rFonts w:asciiTheme="minorHAnsi" w:hAnsiTheme="minorHAnsi"/>
          <w:b/>
        </w:rPr>
        <w:t xml:space="preserve">občania od 10 do 15 rokov predložia zdravotný preukaz  </w:t>
      </w:r>
    </w:p>
    <w:p w14:paraId="66207D88" w14:textId="77777777" w:rsidR="00B856B7" w:rsidRPr="00464238" w:rsidRDefault="00B856B7" w:rsidP="00B856B7">
      <w:pPr>
        <w:ind w:firstLine="360"/>
        <w:rPr>
          <w:rFonts w:asciiTheme="minorHAnsi" w:hAnsiTheme="minorHAnsi"/>
        </w:rPr>
      </w:pPr>
      <w:r w:rsidRPr="00464238">
        <w:rPr>
          <w:rFonts w:asciiTheme="minorHAnsi" w:hAnsiTheme="minorHAnsi"/>
        </w:rPr>
        <w:t xml:space="preserve">Po registrácii sa občan pôjde vysmrkať a vykašlať. Použitú vreckovku odhodí do príslušného smetného koša. </w:t>
      </w:r>
    </w:p>
    <w:p w14:paraId="077CBF73" w14:textId="77777777" w:rsidR="00B856B7" w:rsidRPr="00464238" w:rsidRDefault="00B856B7" w:rsidP="00B856B7">
      <w:pPr>
        <w:ind w:firstLine="360"/>
        <w:rPr>
          <w:rFonts w:asciiTheme="minorHAnsi" w:hAnsiTheme="minorHAnsi"/>
        </w:rPr>
      </w:pPr>
      <w:r w:rsidRPr="00464238">
        <w:rPr>
          <w:rFonts w:asciiTheme="minorHAnsi" w:hAnsiTheme="minorHAnsi"/>
        </w:rPr>
        <w:t>Následne prejde o</w:t>
      </w:r>
      <w:r w:rsidR="00FD2079" w:rsidRPr="00464238">
        <w:rPr>
          <w:rFonts w:asciiTheme="minorHAnsi" w:hAnsiTheme="minorHAnsi"/>
          <w:b/>
        </w:rPr>
        <w:t xml:space="preserve"> ODBERNÉ MIESTO, </w:t>
      </w:r>
      <w:r w:rsidR="00FD2079" w:rsidRPr="00464238">
        <w:rPr>
          <w:rFonts w:asciiTheme="minorHAnsi" w:hAnsiTheme="minorHAnsi"/>
        </w:rPr>
        <w:t xml:space="preserve">kde mu zdravotník odoberie vzorku. Následne prejde do </w:t>
      </w:r>
      <w:r w:rsidR="00FD2079" w:rsidRPr="00464238">
        <w:rPr>
          <w:rFonts w:asciiTheme="minorHAnsi" w:hAnsiTheme="minorHAnsi"/>
          <w:b/>
        </w:rPr>
        <w:t>čakacej zóny</w:t>
      </w:r>
      <w:r w:rsidR="00FD2079" w:rsidRPr="00464238">
        <w:rPr>
          <w:rFonts w:asciiTheme="minorHAnsi" w:hAnsiTheme="minorHAnsi"/>
        </w:rPr>
        <w:t xml:space="preserve">, kde počká na výsledok. </w:t>
      </w:r>
      <w:r w:rsidR="00464238">
        <w:rPr>
          <w:rFonts w:asciiTheme="minorHAnsi" w:hAnsiTheme="minorHAnsi"/>
        </w:rPr>
        <w:t xml:space="preserve">Po prevzatí certifikátu odchádza </w:t>
      </w:r>
    </w:p>
    <w:p w14:paraId="57C9479D" w14:textId="77777777" w:rsidR="00FD2079" w:rsidRPr="00464238" w:rsidRDefault="00FD2079" w:rsidP="00B856B7">
      <w:pPr>
        <w:ind w:firstLine="360"/>
        <w:rPr>
          <w:rFonts w:asciiTheme="minorHAnsi" w:hAnsiTheme="minorHAnsi"/>
          <w:b/>
        </w:rPr>
      </w:pPr>
      <w:r w:rsidRPr="00464238">
        <w:rPr>
          <w:rFonts w:asciiTheme="minorHAnsi" w:hAnsiTheme="minorHAnsi"/>
          <w:b/>
        </w:rPr>
        <w:t xml:space="preserve">U P O Z O R N E N I E </w:t>
      </w:r>
    </w:p>
    <w:p w14:paraId="5FCD2BA6" w14:textId="77777777" w:rsidR="00FD2079" w:rsidRPr="00464238" w:rsidRDefault="00BA771B" w:rsidP="00BA771B">
      <w:pPr>
        <w:ind w:firstLine="360"/>
        <w:jc w:val="both"/>
        <w:rPr>
          <w:rFonts w:asciiTheme="minorHAnsi" w:hAnsiTheme="minorHAnsi"/>
          <w:b/>
        </w:rPr>
      </w:pPr>
      <w:r w:rsidRPr="00464238">
        <w:rPr>
          <w:rFonts w:asciiTheme="minorHAnsi" w:hAnsiTheme="minorHAnsi"/>
          <w:b/>
        </w:rPr>
        <w:t xml:space="preserve">Odporúčame našich občanov, aby oboznámili svojich známych, ktorí nemajú trvalý pobyt v obci, že by bolo vhodné, aby sa dali otestovať v mieste svoj trvalého bydliska, aby sa stihli otestovať hlavne všetci naši občania a chalupári a taktiež občania a chalupári obce Turecká, nakoľko obec je pridelená do nášho odberového miesta. </w:t>
      </w:r>
    </w:p>
    <w:p w14:paraId="5D10626F" w14:textId="77777777" w:rsidR="00BA771B" w:rsidRPr="00464238" w:rsidRDefault="00BA771B" w:rsidP="00BA771B">
      <w:pPr>
        <w:ind w:firstLine="360"/>
        <w:jc w:val="both"/>
        <w:rPr>
          <w:rFonts w:asciiTheme="minorHAnsi" w:hAnsiTheme="minorHAnsi"/>
          <w:b/>
        </w:rPr>
      </w:pPr>
      <w:r w:rsidRPr="00464238">
        <w:rPr>
          <w:rFonts w:asciiTheme="minorHAnsi" w:hAnsiTheme="minorHAnsi"/>
          <w:b/>
        </w:rPr>
        <w:t xml:space="preserve">Upozorňujeme občanov, že posledný možný odber bude  o 21,30 hod. </w:t>
      </w:r>
    </w:p>
    <w:p w14:paraId="589D2213" w14:textId="77777777" w:rsidR="00C916DB" w:rsidRPr="00464238" w:rsidRDefault="00C916DB" w:rsidP="00C916DB">
      <w:pPr>
        <w:rPr>
          <w:rFonts w:asciiTheme="minorHAnsi" w:hAnsiTheme="minorHAnsi"/>
          <w:b/>
          <w:sz w:val="24"/>
          <w:szCs w:val="24"/>
          <w:u w:val="single"/>
        </w:rPr>
      </w:pPr>
      <w:r w:rsidRPr="00464238">
        <w:rPr>
          <w:rFonts w:asciiTheme="minorHAnsi" w:hAnsiTheme="minorHAnsi"/>
          <w:b/>
          <w:sz w:val="24"/>
          <w:szCs w:val="24"/>
          <w:u w:val="single"/>
        </w:rPr>
        <w:t>Odporúčaný časový harmonogram testovania podľa priezviska</w:t>
      </w:r>
    </w:p>
    <w:p w14:paraId="1F31265F" w14:textId="77777777" w:rsidR="00C916DB" w:rsidRPr="00464238" w:rsidRDefault="00C916DB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>A, B, C,</w:t>
      </w:r>
      <w:r w:rsidR="00BC30C8" w:rsidRPr="00464238">
        <w:rPr>
          <w:rFonts w:asciiTheme="minorHAnsi" w:hAnsiTheme="minorHAnsi"/>
          <w:b/>
          <w:sz w:val="24"/>
          <w:szCs w:val="24"/>
        </w:rPr>
        <w:t xml:space="preserve"> </w:t>
      </w:r>
      <w:r w:rsidRPr="00464238">
        <w:rPr>
          <w:rFonts w:asciiTheme="minorHAnsi" w:hAnsiTheme="minorHAnsi"/>
          <w:b/>
          <w:sz w:val="24"/>
          <w:szCs w:val="24"/>
        </w:rPr>
        <w:tab/>
        <w:t xml:space="preserve">v čase od 07.00 hod. do 08.00 hod. </w:t>
      </w:r>
    </w:p>
    <w:p w14:paraId="3B99BA77" w14:textId="77777777" w:rsidR="00C916DB" w:rsidRPr="00464238" w:rsidRDefault="00BC30C8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 xml:space="preserve">D,Ď, F, G          </w:t>
      </w:r>
      <w:r w:rsidR="00C916DB" w:rsidRPr="00464238">
        <w:rPr>
          <w:rFonts w:asciiTheme="minorHAnsi" w:hAnsiTheme="minorHAnsi"/>
          <w:b/>
          <w:sz w:val="24"/>
          <w:szCs w:val="24"/>
        </w:rPr>
        <w:t xml:space="preserve">v čase od 08.00 hod. do 9.00 hod. </w:t>
      </w:r>
    </w:p>
    <w:p w14:paraId="13934AAA" w14:textId="77777777" w:rsidR="00C916DB" w:rsidRPr="00464238" w:rsidRDefault="00C916DB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>H, CH</w:t>
      </w:r>
      <w:r w:rsidRPr="00464238">
        <w:rPr>
          <w:rFonts w:asciiTheme="minorHAnsi" w:hAnsiTheme="minorHAnsi"/>
          <w:b/>
          <w:sz w:val="24"/>
          <w:szCs w:val="24"/>
        </w:rPr>
        <w:tab/>
      </w:r>
      <w:r w:rsidRPr="00464238">
        <w:rPr>
          <w:rFonts w:asciiTheme="minorHAnsi" w:hAnsiTheme="minorHAnsi"/>
          <w:b/>
          <w:sz w:val="24"/>
          <w:szCs w:val="24"/>
        </w:rPr>
        <w:tab/>
        <w:t xml:space="preserve">v čase od 10.00 hod. do 11.00 hod. </w:t>
      </w:r>
    </w:p>
    <w:p w14:paraId="14A410A9" w14:textId="77777777" w:rsidR="00C916DB" w:rsidRPr="00464238" w:rsidRDefault="00C916DB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>J, K, L</w:t>
      </w:r>
      <w:r w:rsidRPr="00464238">
        <w:rPr>
          <w:rFonts w:asciiTheme="minorHAnsi" w:hAnsiTheme="minorHAnsi"/>
          <w:b/>
          <w:sz w:val="24"/>
          <w:szCs w:val="24"/>
        </w:rPr>
        <w:tab/>
      </w:r>
      <w:r w:rsidRPr="00464238">
        <w:rPr>
          <w:rFonts w:asciiTheme="minorHAnsi" w:hAnsiTheme="minorHAnsi"/>
          <w:b/>
          <w:sz w:val="24"/>
          <w:szCs w:val="24"/>
        </w:rPr>
        <w:tab/>
        <w:t xml:space="preserve">v čase od 11.00 hod. do 12.00 hod. </w:t>
      </w:r>
    </w:p>
    <w:p w14:paraId="751FE002" w14:textId="77777777" w:rsidR="00C916DB" w:rsidRPr="00464238" w:rsidRDefault="00C916DB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>Ľ, M, N</w:t>
      </w:r>
      <w:r w:rsidRPr="00464238">
        <w:rPr>
          <w:rFonts w:asciiTheme="minorHAnsi" w:hAnsiTheme="minorHAnsi"/>
          <w:b/>
          <w:sz w:val="24"/>
          <w:szCs w:val="24"/>
        </w:rPr>
        <w:tab/>
      </w:r>
      <w:r w:rsidRPr="00464238">
        <w:rPr>
          <w:rFonts w:asciiTheme="minorHAnsi" w:hAnsiTheme="minorHAnsi"/>
          <w:b/>
          <w:sz w:val="24"/>
          <w:szCs w:val="24"/>
        </w:rPr>
        <w:tab/>
        <w:t>v čase od 13.00 hod. do 14.00 hod.</w:t>
      </w:r>
    </w:p>
    <w:p w14:paraId="62E1AAE7" w14:textId="77777777" w:rsidR="00C916DB" w:rsidRPr="00464238" w:rsidRDefault="00C916DB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>O, P, R</w:t>
      </w:r>
      <w:r w:rsidRPr="00464238">
        <w:rPr>
          <w:rFonts w:asciiTheme="minorHAnsi" w:hAnsiTheme="minorHAnsi"/>
          <w:b/>
          <w:sz w:val="24"/>
          <w:szCs w:val="24"/>
        </w:rPr>
        <w:tab/>
      </w:r>
      <w:r w:rsidRPr="00464238">
        <w:rPr>
          <w:rFonts w:asciiTheme="minorHAnsi" w:hAnsiTheme="minorHAnsi"/>
          <w:b/>
          <w:sz w:val="24"/>
          <w:szCs w:val="24"/>
        </w:rPr>
        <w:tab/>
        <w:t xml:space="preserve">v čase od 14.00 hod. do 15.00 hod. </w:t>
      </w:r>
    </w:p>
    <w:p w14:paraId="06665BA1" w14:textId="77777777" w:rsidR="00C916DB" w:rsidRPr="00464238" w:rsidRDefault="00BC30C8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>S</w:t>
      </w:r>
      <w:r w:rsidRPr="00464238">
        <w:rPr>
          <w:rFonts w:asciiTheme="minorHAnsi" w:hAnsiTheme="minorHAnsi"/>
          <w:b/>
          <w:sz w:val="24"/>
          <w:szCs w:val="24"/>
        </w:rPr>
        <w:tab/>
      </w:r>
      <w:r w:rsidRPr="00464238">
        <w:rPr>
          <w:rFonts w:asciiTheme="minorHAnsi" w:hAnsiTheme="minorHAnsi"/>
          <w:b/>
          <w:sz w:val="24"/>
          <w:szCs w:val="24"/>
        </w:rPr>
        <w:tab/>
      </w:r>
      <w:r w:rsidR="00C916DB" w:rsidRPr="00464238">
        <w:rPr>
          <w:rFonts w:asciiTheme="minorHAnsi" w:hAnsiTheme="minorHAnsi"/>
          <w:b/>
          <w:sz w:val="24"/>
          <w:szCs w:val="24"/>
        </w:rPr>
        <w:t xml:space="preserve">v čase od 16.00 hod. do 17.00 hod. </w:t>
      </w:r>
    </w:p>
    <w:p w14:paraId="1FD5DEB2" w14:textId="77777777" w:rsidR="00C916DB" w:rsidRPr="00464238" w:rsidRDefault="00C916DB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>Š, T, U</w:t>
      </w:r>
      <w:r w:rsidRPr="00464238">
        <w:rPr>
          <w:rFonts w:asciiTheme="minorHAnsi" w:hAnsiTheme="minorHAnsi"/>
          <w:b/>
          <w:sz w:val="24"/>
          <w:szCs w:val="24"/>
        </w:rPr>
        <w:tab/>
      </w:r>
      <w:r w:rsidRPr="00464238">
        <w:rPr>
          <w:rFonts w:asciiTheme="minorHAnsi" w:hAnsiTheme="minorHAnsi"/>
          <w:b/>
          <w:sz w:val="24"/>
          <w:szCs w:val="24"/>
        </w:rPr>
        <w:tab/>
        <w:t xml:space="preserve">v čase od 17.00 hod. do 18.00 hod. </w:t>
      </w:r>
    </w:p>
    <w:p w14:paraId="6ACD16C6" w14:textId="77777777" w:rsidR="00C916DB" w:rsidRPr="00464238" w:rsidRDefault="00BC30C8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>V, W, Z,Ž</w:t>
      </w:r>
      <w:r w:rsidRPr="00464238">
        <w:rPr>
          <w:rFonts w:asciiTheme="minorHAnsi" w:hAnsiTheme="minorHAnsi"/>
          <w:b/>
          <w:sz w:val="24"/>
          <w:szCs w:val="24"/>
        </w:rPr>
        <w:tab/>
        <w:t>v čase od 18.30 hod. do 20.00 hod.</w:t>
      </w:r>
    </w:p>
    <w:p w14:paraId="58EF880A" w14:textId="77777777" w:rsidR="00C916DB" w:rsidRPr="00464238" w:rsidRDefault="00BC30C8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 xml:space="preserve">Uprednostnení budú občania so zdravotným postihnutím a matky </w:t>
      </w:r>
      <w:r w:rsidR="00464238" w:rsidRPr="00464238">
        <w:rPr>
          <w:rFonts w:asciiTheme="minorHAnsi" w:hAnsiTheme="minorHAnsi"/>
          <w:b/>
          <w:sz w:val="24"/>
          <w:szCs w:val="24"/>
        </w:rPr>
        <w:t xml:space="preserve">s maloletým dieťaťom. </w:t>
      </w:r>
    </w:p>
    <w:p w14:paraId="7842C6DD" w14:textId="77777777" w:rsidR="00C916DB" w:rsidRPr="00464238" w:rsidRDefault="00C916DB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 xml:space="preserve">Prosíme všetkých obyvateľov, aby sa snažili dodržať odporúčaný čas, čím chceme predísť dlhej čakacej dobe pred odberným miestom. Ak Vám odporúčaný čas nevyhovuje pre pracovné povinnosti, môžete prísť na testovanie v iný čas.   </w:t>
      </w:r>
    </w:p>
    <w:p w14:paraId="34D40752" w14:textId="77777777" w:rsidR="00BC30C8" w:rsidRPr="00464238" w:rsidRDefault="00464238" w:rsidP="00C916DB">
      <w:pPr>
        <w:rPr>
          <w:rFonts w:asciiTheme="minorHAnsi" w:hAnsiTheme="minorHAnsi"/>
          <w:b/>
          <w:sz w:val="24"/>
          <w:szCs w:val="24"/>
        </w:rPr>
      </w:pPr>
      <w:r w:rsidRPr="00464238">
        <w:rPr>
          <w:rFonts w:asciiTheme="minorHAnsi" w:hAnsiTheme="minorHAnsi"/>
          <w:b/>
          <w:sz w:val="24"/>
          <w:szCs w:val="24"/>
        </w:rPr>
        <w:t xml:space="preserve">Záleží od Vás, aj od nás, aby sme to spoločne zvládli. </w:t>
      </w:r>
    </w:p>
    <w:p w14:paraId="45299228" w14:textId="77777777" w:rsidR="00BA771B" w:rsidRPr="00464238" w:rsidRDefault="00BA771B" w:rsidP="00BA771B">
      <w:pPr>
        <w:ind w:firstLine="360"/>
        <w:jc w:val="both"/>
        <w:rPr>
          <w:rFonts w:asciiTheme="minorHAnsi" w:hAnsiTheme="minorHAnsi"/>
          <w:b/>
        </w:rPr>
      </w:pPr>
    </w:p>
    <w:p w14:paraId="66D8D94D" w14:textId="77777777" w:rsidR="00B856B7" w:rsidRPr="00B856B7" w:rsidRDefault="00B856B7" w:rsidP="00B856B7">
      <w:pPr>
        <w:rPr>
          <w:b/>
        </w:rPr>
      </w:pPr>
    </w:p>
    <w:sectPr w:rsidR="00B856B7" w:rsidRPr="00B856B7" w:rsidSect="00FE442B">
      <w:pgSz w:w="12240" w:h="15840"/>
      <w:pgMar w:top="737" w:right="1418" w:bottom="624" w:left="1418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824"/>
    <w:multiLevelType w:val="hybridMultilevel"/>
    <w:tmpl w:val="CC30FE90"/>
    <w:lvl w:ilvl="0" w:tplc="A9B62F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B7"/>
    <w:rsid w:val="00464238"/>
    <w:rsid w:val="006A7451"/>
    <w:rsid w:val="00735C1A"/>
    <w:rsid w:val="007F7D09"/>
    <w:rsid w:val="00A968AB"/>
    <w:rsid w:val="00AC7FA8"/>
    <w:rsid w:val="00B1183B"/>
    <w:rsid w:val="00B856B7"/>
    <w:rsid w:val="00BA771B"/>
    <w:rsid w:val="00BC30C8"/>
    <w:rsid w:val="00C916DB"/>
    <w:rsid w:val="00D116E3"/>
    <w:rsid w:val="00FD2079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5FB1"/>
  <w15:docId w15:val="{92919FAB-3055-4F81-9036-ABFCEFF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183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1183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18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B1183B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916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91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nia%20dolina\Desktop\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spania dolina</dc:creator>
  <cp:lastModifiedBy>Ivan Janovec</cp:lastModifiedBy>
  <cp:revision>3</cp:revision>
  <cp:lastPrinted>2020-10-30T07:11:00Z</cp:lastPrinted>
  <dcterms:created xsi:type="dcterms:W3CDTF">2020-10-30T08:19:00Z</dcterms:created>
  <dcterms:modified xsi:type="dcterms:W3CDTF">2020-10-30T08:20:00Z</dcterms:modified>
</cp:coreProperties>
</file>